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26" w:rsidRDefault="00621F2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s1026" type="#_x0000_t75" style="position:absolute;margin-left:-18pt;margin-top:10.5pt;width:58.15pt;height:58.15pt;z-index:251658240;visibility:visible;mso-wrap-distance-top:9pt;mso-wrap-distance-bottom:9pt;mso-position-horizontal-relative:margin" o:allowincell="f">
            <v:imagedata r:id="rId4" o:title=""/>
            <w10:wrap type="square" anchorx="margin"/>
          </v:shape>
        </w:pict>
      </w:r>
    </w:p>
    <w:p w:rsidR="00621F26" w:rsidRDefault="00621F26">
      <w:pPr>
        <w:jc w:val="center"/>
      </w:pPr>
      <w:r>
        <w:rPr>
          <w:b/>
          <w:sz w:val="48"/>
          <w:szCs w:val="4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ree Serif" w:hAnsi="Bree Serif" w:cs="Bree Serif"/>
              <w:sz w:val="48"/>
              <w:szCs w:val="48"/>
            </w:rPr>
            <w:t>Halifax</w:t>
          </w:r>
        </w:smartTag>
      </w:smartTag>
      <w:r>
        <w:rPr>
          <w:rFonts w:ascii="Bree Serif" w:hAnsi="Bree Serif" w:cs="Bree Serif"/>
          <w:sz w:val="48"/>
          <w:szCs w:val="48"/>
        </w:rPr>
        <w:t xml:space="preserve"> Central Junior High</w:t>
      </w:r>
    </w:p>
    <w:p w:rsidR="00621F26" w:rsidRDefault="00621F26">
      <w:pPr>
        <w:jc w:val="center"/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Bree Serif" w:hAnsi="Bree Serif" w:cs="Bree Serif"/>
                  <w:sz w:val="24"/>
                  <w:szCs w:val="24"/>
                </w:rPr>
                <w:t>1787 Preston Street</w:t>
              </w:r>
            </w:smartTag>
          </w:smartTag>
          <w:r>
            <w:rPr>
              <w:rFonts w:ascii="Bree Serif" w:hAnsi="Bree Serif" w:cs="Bree Serif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>
                <w:rPr>
                  <w:rFonts w:ascii="Bree Serif" w:hAnsi="Bree Serif" w:cs="Bree Serif"/>
                  <w:sz w:val="24"/>
                  <w:szCs w:val="24"/>
                </w:rPr>
                <w:t>Halifax</w:t>
              </w:r>
            </w:smartTag>
          </w:smartTag>
          <w:r>
            <w:rPr>
              <w:rFonts w:ascii="Bree Serif" w:hAnsi="Bree Serif" w:cs="Bree Serif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Bree Serif" w:hAnsi="Bree Serif" w:cs="Bree Serif"/>
                  <w:sz w:val="24"/>
                  <w:szCs w:val="24"/>
                </w:rPr>
                <w:t>Nova Scotia</w:t>
              </w:r>
            </w:smartTag>
          </w:smartTag>
          <w:r>
            <w:rPr>
              <w:rFonts w:ascii="Bree Serif" w:hAnsi="Bree Serif" w:cs="Bree Serif"/>
              <w:sz w:val="24"/>
              <w:szCs w:val="24"/>
            </w:rPr>
            <w:t xml:space="preserve"> </w:t>
          </w:r>
          <w:smartTag w:uri="urn:schemas-microsoft-com:office:smarttags" w:element="PostalCode">
            <w:r>
              <w:rPr>
                <w:rFonts w:ascii="Bree Serif" w:hAnsi="Bree Serif" w:cs="Bree Serif"/>
                <w:sz w:val="24"/>
                <w:szCs w:val="24"/>
              </w:rPr>
              <w:t>B3H 3V7</w:t>
            </w:r>
          </w:smartTag>
        </w:smartTag>
      </w:smartTag>
    </w:p>
    <w:p w:rsidR="00621F26" w:rsidRDefault="00621F26">
      <w:pPr>
        <w:jc w:val="center"/>
      </w:pPr>
      <w:r>
        <w:rPr>
          <w:rFonts w:ascii="Bree Serif" w:hAnsi="Bree Serif" w:cs="Bree Serif"/>
          <w:sz w:val="24"/>
          <w:szCs w:val="24"/>
        </w:rPr>
        <w:t>(902) 421-6777 * Fax (902) 421-2868</w:t>
      </w:r>
    </w:p>
    <w:p w:rsidR="00621F26" w:rsidRDefault="00621F26"/>
    <w:p w:rsidR="00621F26" w:rsidRDefault="00621F26">
      <w:r>
        <w:rPr>
          <w:rFonts w:ascii="Cambria" w:hAnsi="Cambria" w:cs="Cambria"/>
        </w:rPr>
        <w:t>Dear Parents and Guardians,</w:t>
      </w:r>
    </w:p>
    <w:p w:rsidR="00621F26" w:rsidRDefault="00621F26"/>
    <w:p w:rsidR="00621F26" w:rsidRDefault="00621F26">
      <w:r>
        <w:rPr>
          <w:rFonts w:ascii="Cambria" w:hAnsi="Cambria" w:cs="Cambria"/>
        </w:rPr>
        <w:t>I have partnered with Ratinaud French Cuisine (</w:t>
      </w:r>
      <w:hyperlink r:id="rId5" w:history="1">
        <w:r w:rsidRPr="007045E1">
          <w:rPr>
            <w:rStyle w:val="Hyperlink"/>
            <w:rFonts w:ascii="Cambria" w:hAnsi="Cambria" w:cs="Cambria"/>
          </w:rPr>
          <w:t>http://ratinaud.ca/</w:t>
        </w:r>
      </w:hyperlink>
      <w:r>
        <w:rPr>
          <w:rFonts w:ascii="Cambria" w:hAnsi="Cambria" w:cs="Cambria"/>
        </w:rPr>
        <w:t xml:space="preserve">) to organize a picnic afternoon during French class for grade 9 students on the afternoon of Oct. 12. To support part of the cost for food, I’m asking students to bring in $5. Students will practise giving their opinion on trying the selection of cheeses and bread (which I’m hoping to also purchase from a local bakery). Thank you in advance for your support in making this experience more authentic.      </w:t>
      </w:r>
    </w:p>
    <w:p w:rsidR="00621F26" w:rsidRDefault="00621F26"/>
    <w:p w:rsidR="00621F26" w:rsidRDefault="00621F2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Kindest Regards, </w:t>
      </w:r>
    </w:p>
    <w:p w:rsidR="00621F26" w:rsidRDefault="00621F26">
      <w:pPr>
        <w:rPr>
          <w:rFonts w:ascii="Cambria" w:hAnsi="Cambria" w:cs="Cambria"/>
        </w:rPr>
      </w:pPr>
    </w:p>
    <w:p w:rsidR="00621F26" w:rsidRDefault="00621F26">
      <w:r>
        <w:rPr>
          <w:rFonts w:ascii="Cambria" w:hAnsi="Cambria" w:cs="Cambria"/>
        </w:rPr>
        <w:t>Jennifer Keefe</w:t>
      </w:r>
    </w:p>
    <w:p w:rsidR="00621F26" w:rsidRDefault="00621F26">
      <w:pPr>
        <w:rPr>
          <w:smallCaps/>
        </w:rPr>
      </w:pPr>
    </w:p>
    <w:p w:rsidR="00621F26" w:rsidRDefault="00621F26">
      <w:pPr>
        <w:rPr>
          <w:smallCaps/>
        </w:rPr>
      </w:pPr>
    </w:p>
    <w:p w:rsidR="00621F26" w:rsidRDefault="00621F26">
      <w:pPr>
        <w:rPr>
          <w:smallCaps/>
        </w:rPr>
      </w:pPr>
    </w:p>
    <w:p w:rsidR="00621F26" w:rsidRDefault="00621F26" w:rsidP="003A7268">
      <w:r>
        <w:rPr>
          <w:noProof/>
        </w:rPr>
        <w:pict>
          <v:shape id="_x0000_s1027" type="#_x0000_t75" style="position:absolute;margin-left:-18pt;margin-top:10.5pt;width:58.15pt;height:58.15pt;z-index:251659264;visibility:visible;mso-wrap-distance-top:9pt;mso-wrap-distance-bottom:9pt;mso-position-horizontal-relative:margin" o:allowincell="f">
            <v:imagedata r:id="rId4" o:title=""/>
            <w10:wrap type="square" anchorx="margin"/>
          </v:shape>
        </w:pict>
      </w:r>
    </w:p>
    <w:p w:rsidR="00621F26" w:rsidRDefault="00621F26" w:rsidP="003A7268">
      <w:pPr>
        <w:jc w:val="center"/>
      </w:pPr>
      <w:r>
        <w:rPr>
          <w:b/>
          <w:sz w:val="48"/>
          <w:szCs w:val="4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ree Serif" w:hAnsi="Bree Serif" w:cs="Bree Serif"/>
              <w:sz w:val="48"/>
              <w:szCs w:val="48"/>
            </w:rPr>
            <w:t>Halifax</w:t>
          </w:r>
        </w:smartTag>
      </w:smartTag>
      <w:r>
        <w:rPr>
          <w:rFonts w:ascii="Bree Serif" w:hAnsi="Bree Serif" w:cs="Bree Serif"/>
          <w:sz w:val="48"/>
          <w:szCs w:val="48"/>
        </w:rPr>
        <w:t xml:space="preserve"> Central Junior High</w:t>
      </w:r>
    </w:p>
    <w:p w:rsidR="00621F26" w:rsidRDefault="00621F26" w:rsidP="003A7268">
      <w:pPr>
        <w:jc w:val="center"/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Bree Serif" w:hAnsi="Bree Serif" w:cs="Bree Serif"/>
                  <w:sz w:val="24"/>
                  <w:szCs w:val="24"/>
                </w:rPr>
                <w:t>1787 Preston Street</w:t>
              </w:r>
            </w:smartTag>
          </w:smartTag>
          <w:r>
            <w:rPr>
              <w:rFonts w:ascii="Bree Serif" w:hAnsi="Bree Serif" w:cs="Bree Serif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>
                <w:rPr>
                  <w:rFonts w:ascii="Bree Serif" w:hAnsi="Bree Serif" w:cs="Bree Serif"/>
                  <w:sz w:val="24"/>
                  <w:szCs w:val="24"/>
                </w:rPr>
                <w:t>Halifax</w:t>
              </w:r>
            </w:smartTag>
          </w:smartTag>
          <w:r>
            <w:rPr>
              <w:rFonts w:ascii="Bree Serif" w:hAnsi="Bree Serif" w:cs="Bree Serif"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rPr>
                  <w:rFonts w:ascii="Bree Serif" w:hAnsi="Bree Serif" w:cs="Bree Serif"/>
                  <w:sz w:val="24"/>
                  <w:szCs w:val="24"/>
                </w:rPr>
                <w:t>Nova Scotia</w:t>
              </w:r>
            </w:smartTag>
          </w:smartTag>
          <w:r>
            <w:rPr>
              <w:rFonts w:ascii="Bree Serif" w:hAnsi="Bree Serif" w:cs="Bree Serif"/>
              <w:sz w:val="24"/>
              <w:szCs w:val="24"/>
            </w:rPr>
            <w:t xml:space="preserve"> </w:t>
          </w:r>
          <w:smartTag w:uri="urn:schemas-microsoft-com:office:smarttags" w:element="PostalCode">
            <w:r>
              <w:rPr>
                <w:rFonts w:ascii="Bree Serif" w:hAnsi="Bree Serif" w:cs="Bree Serif"/>
                <w:sz w:val="24"/>
                <w:szCs w:val="24"/>
              </w:rPr>
              <w:t>B3H 3V7</w:t>
            </w:r>
          </w:smartTag>
        </w:smartTag>
      </w:smartTag>
    </w:p>
    <w:p w:rsidR="00621F26" w:rsidRDefault="00621F26" w:rsidP="003A7268">
      <w:pPr>
        <w:jc w:val="center"/>
      </w:pPr>
      <w:r>
        <w:rPr>
          <w:rFonts w:ascii="Bree Serif" w:hAnsi="Bree Serif" w:cs="Bree Serif"/>
          <w:sz w:val="24"/>
          <w:szCs w:val="24"/>
        </w:rPr>
        <w:t>(902) 421-6777 * Fax (902) 421-2868</w:t>
      </w:r>
    </w:p>
    <w:p w:rsidR="00621F26" w:rsidRDefault="00621F26" w:rsidP="003A7268"/>
    <w:p w:rsidR="00621F26" w:rsidRDefault="00621F26" w:rsidP="003A7268">
      <w:r>
        <w:rPr>
          <w:rFonts w:ascii="Cambria" w:hAnsi="Cambria" w:cs="Cambria"/>
        </w:rPr>
        <w:t>Dear Parents and Guardians,</w:t>
      </w:r>
    </w:p>
    <w:p w:rsidR="00621F26" w:rsidRDefault="00621F26" w:rsidP="003A7268"/>
    <w:p w:rsidR="00621F26" w:rsidRDefault="00621F26" w:rsidP="003A7268">
      <w:r>
        <w:rPr>
          <w:rFonts w:ascii="Cambria" w:hAnsi="Cambria" w:cs="Cambria"/>
        </w:rPr>
        <w:t>I have partnered with Ratinaud French Cuisine (</w:t>
      </w:r>
      <w:hyperlink r:id="rId6" w:history="1">
        <w:r w:rsidRPr="007045E1">
          <w:rPr>
            <w:rStyle w:val="Hyperlink"/>
            <w:rFonts w:ascii="Cambria" w:hAnsi="Cambria" w:cs="Cambria"/>
          </w:rPr>
          <w:t>http://ratinaud.ca/</w:t>
        </w:r>
      </w:hyperlink>
      <w:r>
        <w:rPr>
          <w:rFonts w:ascii="Cambria" w:hAnsi="Cambria" w:cs="Cambria"/>
        </w:rPr>
        <w:t xml:space="preserve">) to organize a picnic afternoon during French class for grade 9 students on the afternoon of Oct. 12. To support part of the cost for food, I’m asking students to bring in $5. Students will practise giving their opinion on trying the selection of cheeses and bread (which I’m hoping to also purchase from a local bakery). Thank you in advance for your support in making this experience more authentic.      </w:t>
      </w:r>
    </w:p>
    <w:p w:rsidR="00621F26" w:rsidRDefault="00621F26" w:rsidP="003A7268"/>
    <w:p w:rsidR="00621F26" w:rsidRDefault="00621F26" w:rsidP="003A7268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Kindest Regards, </w:t>
      </w:r>
    </w:p>
    <w:p w:rsidR="00621F26" w:rsidRDefault="00621F26" w:rsidP="003A7268">
      <w:pPr>
        <w:rPr>
          <w:rFonts w:ascii="Cambria" w:hAnsi="Cambria" w:cs="Cambria"/>
        </w:rPr>
      </w:pPr>
    </w:p>
    <w:p w:rsidR="00621F26" w:rsidRDefault="00621F26" w:rsidP="003A7268">
      <w:r>
        <w:rPr>
          <w:rFonts w:ascii="Cambria" w:hAnsi="Cambria" w:cs="Cambria"/>
        </w:rPr>
        <w:t>Jennifer Keefe</w:t>
      </w:r>
    </w:p>
    <w:p w:rsidR="00621F26" w:rsidRDefault="00621F26">
      <w:pPr>
        <w:rPr>
          <w:smallCaps/>
        </w:rPr>
      </w:pPr>
    </w:p>
    <w:p w:rsidR="00621F26" w:rsidRDefault="00621F26">
      <w:pPr>
        <w:rPr>
          <w:smallCaps/>
        </w:rPr>
      </w:pPr>
    </w:p>
    <w:p w:rsidR="00621F26" w:rsidRDefault="00621F26">
      <w:pPr>
        <w:rPr>
          <w:smallCaps/>
        </w:rPr>
      </w:pPr>
    </w:p>
    <w:p w:rsidR="00621F26" w:rsidRDefault="00621F26" w:rsidP="003A7268">
      <w:r>
        <w:rPr>
          <w:noProof/>
        </w:rPr>
        <w:pict>
          <v:shape id="_x0000_s1028" type="#_x0000_t75" style="position:absolute;margin-left:-18pt;margin-top:10.5pt;width:58.15pt;height:58.15pt;z-index:251660288;visibility:visible;mso-wrap-distance-top:9pt;mso-wrap-distance-bottom:9pt;mso-position-horizontal-relative:margin" o:allowincell="f">
            <v:imagedata r:id="rId4" o:title=""/>
            <w10:wrap type="square" anchorx="margin"/>
          </v:shape>
        </w:pict>
      </w:r>
    </w:p>
    <w:p w:rsidR="00621F26" w:rsidRDefault="00621F26" w:rsidP="003A7268">
      <w:pPr>
        <w:jc w:val="center"/>
      </w:pPr>
      <w:r>
        <w:rPr>
          <w:b/>
          <w:sz w:val="48"/>
          <w:szCs w:val="4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Bree Serif" w:hAnsi="Bree Serif" w:cs="Bree Serif"/>
              <w:sz w:val="48"/>
              <w:szCs w:val="48"/>
            </w:rPr>
            <w:t>Halifax</w:t>
          </w:r>
        </w:smartTag>
      </w:smartTag>
      <w:r>
        <w:rPr>
          <w:rFonts w:ascii="Bree Serif" w:hAnsi="Bree Serif" w:cs="Bree Serif"/>
          <w:sz w:val="48"/>
          <w:szCs w:val="48"/>
        </w:rPr>
        <w:t xml:space="preserve"> Central Junior High</w:t>
      </w:r>
    </w:p>
    <w:p w:rsidR="00621F26" w:rsidRDefault="00621F26" w:rsidP="003A7268">
      <w:pPr>
        <w:jc w:val="center"/>
      </w:pPr>
      <w:smartTag w:uri="urn:schemas-microsoft-com:office:smarttags" w:element="PostalCode">
        <w:smartTag w:uri="urn:schemas-microsoft-com:office:smarttags" w:element="PostalCode">
          <w:r>
            <w:rPr>
              <w:rFonts w:ascii="Bree Serif" w:hAnsi="Bree Serif" w:cs="Bree Serif"/>
              <w:sz w:val="24"/>
              <w:szCs w:val="24"/>
            </w:rPr>
            <w:t>1787 Preston Street</w:t>
          </w:r>
        </w:smartTag>
        <w:r>
          <w:rPr>
            <w:rFonts w:ascii="Bree Serif" w:hAnsi="Bree Serif" w:cs="Bree Serif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Bree Serif" w:hAnsi="Bree Serif" w:cs="Bree Serif"/>
              <w:sz w:val="24"/>
              <w:szCs w:val="24"/>
            </w:rPr>
            <w:t>Halifax</w:t>
          </w:r>
        </w:smartTag>
        <w:r>
          <w:rPr>
            <w:rFonts w:ascii="Bree Serif" w:hAnsi="Bree Serif" w:cs="Bree Serif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Bree Serif" w:hAnsi="Bree Serif" w:cs="Bree Serif"/>
              <w:sz w:val="24"/>
              <w:szCs w:val="24"/>
            </w:rPr>
            <w:t>Nova Scotia</w:t>
          </w:r>
        </w:smartTag>
        <w:r>
          <w:rPr>
            <w:rFonts w:ascii="Bree Serif" w:hAnsi="Bree Serif" w:cs="Bree Serif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Bree Serif" w:hAnsi="Bree Serif" w:cs="Bree Serif"/>
              <w:sz w:val="24"/>
              <w:szCs w:val="24"/>
            </w:rPr>
            <w:t>B3H 3V7</w:t>
          </w:r>
        </w:smartTag>
      </w:smartTag>
    </w:p>
    <w:p w:rsidR="00621F26" w:rsidRDefault="00621F26" w:rsidP="003A7268">
      <w:pPr>
        <w:jc w:val="center"/>
      </w:pPr>
      <w:r>
        <w:rPr>
          <w:rFonts w:ascii="Bree Serif" w:hAnsi="Bree Serif" w:cs="Bree Serif"/>
          <w:sz w:val="24"/>
          <w:szCs w:val="24"/>
        </w:rPr>
        <w:t>(902) 421-6777 * Fax (902) 421-2868</w:t>
      </w:r>
    </w:p>
    <w:p w:rsidR="00621F26" w:rsidRDefault="00621F26" w:rsidP="003A7268"/>
    <w:p w:rsidR="00621F26" w:rsidRDefault="00621F26" w:rsidP="003A7268">
      <w:r>
        <w:rPr>
          <w:rFonts w:ascii="Cambria" w:hAnsi="Cambria" w:cs="Cambria"/>
        </w:rPr>
        <w:t>Dear Parents and Guardians,</w:t>
      </w:r>
    </w:p>
    <w:p w:rsidR="00621F26" w:rsidRDefault="00621F26" w:rsidP="003A7268"/>
    <w:p w:rsidR="00621F26" w:rsidRDefault="00621F26" w:rsidP="003A7268">
      <w:r>
        <w:rPr>
          <w:rFonts w:ascii="Cambria" w:hAnsi="Cambria" w:cs="Cambria"/>
        </w:rPr>
        <w:t>I have partnered with Ratinaud French Cuisine (</w:t>
      </w:r>
      <w:hyperlink r:id="rId7" w:history="1">
        <w:r w:rsidRPr="007045E1">
          <w:rPr>
            <w:rStyle w:val="Hyperlink"/>
            <w:rFonts w:ascii="Cambria" w:hAnsi="Cambria" w:cs="Cambria"/>
          </w:rPr>
          <w:t>http://ratinaud.ca/</w:t>
        </w:r>
      </w:hyperlink>
      <w:r>
        <w:rPr>
          <w:rFonts w:ascii="Cambria" w:hAnsi="Cambria" w:cs="Cambria"/>
        </w:rPr>
        <w:t xml:space="preserve">) to organize a picnic afternoon during French class for grade 9 students on the afternoon of Oct. 12. To support part of the cost for food, I’m asking students to bring in $5. Students will practise giving their opinion on trying the selection of cheeses and bread (which I’m hoping to also purchase from a local bakery). Thank you in advance for your support in making this experience more authentic.      </w:t>
      </w:r>
    </w:p>
    <w:p w:rsidR="00621F26" w:rsidRDefault="00621F26" w:rsidP="003A7268"/>
    <w:p w:rsidR="00621F26" w:rsidRDefault="00621F26" w:rsidP="003A7268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Kindest Regards, </w:t>
      </w:r>
    </w:p>
    <w:p w:rsidR="00621F26" w:rsidRDefault="00621F26" w:rsidP="003A7268">
      <w:pPr>
        <w:rPr>
          <w:rFonts w:ascii="Cambria" w:hAnsi="Cambria" w:cs="Cambria"/>
        </w:rPr>
      </w:pPr>
    </w:p>
    <w:p w:rsidR="00621F26" w:rsidRDefault="00621F26" w:rsidP="003A7268">
      <w:r>
        <w:rPr>
          <w:rFonts w:ascii="Cambria" w:hAnsi="Cambria" w:cs="Cambria"/>
        </w:rPr>
        <w:t>Jennifer Keefe</w:t>
      </w:r>
    </w:p>
    <w:p w:rsidR="00621F26" w:rsidRPr="0080724C" w:rsidRDefault="00621F26">
      <w:pPr>
        <w:rPr>
          <w:smallCaps/>
        </w:rPr>
      </w:pPr>
    </w:p>
    <w:p w:rsidR="00621F26" w:rsidRDefault="00621F26"/>
    <w:p w:rsidR="00621F26" w:rsidRDefault="00621F26"/>
    <w:p w:rsidR="00621F26" w:rsidRDefault="00621F26"/>
    <w:p w:rsidR="00621F26" w:rsidRDefault="00621F26"/>
    <w:sectPr w:rsidR="00621F26" w:rsidSect="0080724C">
      <w:pgSz w:w="12242" w:h="20163" w:code="5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e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441"/>
    <w:rsid w:val="00076AE4"/>
    <w:rsid w:val="000B7FF9"/>
    <w:rsid w:val="00152441"/>
    <w:rsid w:val="003009FA"/>
    <w:rsid w:val="003A7268"/>
    <w:rsid w:val="00621F26"/>
    <w:rsid w:val="007045E1"/>
    <w:rsid w:val="0080724C"/>
    <w:rsid w:val="00840B54"/>
    <w:rsid w:val="00906802"/>
    <w:rsid w:val="00A37754"/>
    <w:rsid w:val="00BA5617"/>
    <w:rsid w:val="00E37F70"/>
    <w:rsid w:val="00F15320"/>
    <w:rsid w:val="00F4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54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0B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0B5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0B5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B5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0B5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0B5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840B5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0B5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A72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tinaud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tinaud.ca/" TargetMode="External"/><Relationship Id="rId5" Type="http://schemas.openxmlformats.org/officeDocument/2006/relationships/hyperlink" Target="http://ratinaud.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2017-10-03T13:51:00Z</dcterms:created>
  <dcterms:modified xsi:type="dcterms:W3CDTF">2017-10-03T13:51:00Z</dcterms:modified>
</cp:coreProperties>
</file>